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76" w:rsidRPr="00137E76" w:rsidRDefault="00D15C76" w:rsidP="00D15C76">
      <w:pPr>
        <w:rPr>
          <w:rFonts w:ascii="Georgia" w:hAnsi="Georgia"/>
          <w:b/>
          <w:sz w:val="22"/>
        </w:rPr>
      </w:pPr>
      <w:r w:rsidRPr="00137E76">
        <w:rPr>
          <w:rFonts w:ascii="Georgia" w:hAnsi="Georgia"/>
          <w:b/>
          <w:sz w:val="22"/>
        </w:rPr>
        <w:t>Mottakers navn</w:t>
      </w:r>
    </w:p>
    <w:p w:rsidR="00D15C76" w:rsidRPr="00137E76" w:rsidRDefault="00D15C76" w:rsidP="00D15C76">
      <w:pPr>
        <w:rPr>
          <w:rFonts w:ascii="Georgia" w:hAnsi="Georgia"/>
          <w:b/>
          <w:sz w:val="22"/>
        </w:rPr>
      </w:pPr>
      <w:r w:rsidRPr="00137E76">
        <w:rPr>
          <w:rFonts w:ascii="Georgia" w:hAnsi="Georgia"/>
          <w:b/>
          <w:sz w:val="22"/>
        </w:rPr>
        <w:t>Mottakers adresse</w:t>
      </w:r>
    </w:p>
    <w:p w:rsidR="00D15C76" w:rsidRPr="00137E76" w:rsidRDefault="00D15C76" w:rsidP="00D15C76">
      <w:pPr>
        <w:rPr>
          <w:rFonts w:ascii="Georgia" w:hAnsi="Georgia"/>
          <w:b/>
          <w:sz w:val="22"/>
        </w:rPr>
      </w:pPr>
      <w:r w:rsidRPr="00137E76">
        <w:rPr>
          <w:rFonts w:ascii="Georgia" w:hAnsi="Georgia"/>
          <w:b/>
          <w:sz w:val="22"/>
        </w:rPr>
        <w:t>Mottakers postnummer og sted</w:t>
      </w:r>
    </w:p>
    <w:p w:rsidR="00D15C76" w:rsidRPr="00137E76" w:rsidRDefault="00D15C76" w:rsidP="00D15C76">
      <w:pPr>
        <w:rPr>
          <w:rFonts w:ascii="Georgia" w:hAnsi="Georgia"/>
          <w:b/>
          <w:sz w:val="22"/>
        </w:rPr>
      </w:pPr>
      <w:r w:rsidRPr="00137E76">
        <w:rPr>
          <w:rFonts w:ascii="Georgia" w:hAnsi="Georgia"/>
          <w:b/>
          <w:sz w:val="22"/>
        </w:rPr>
        <w:t>Eventuelt land</w:t>
      </w:r>
    </w:p>
    <w:p w:rsidR="00D15C76" w:rsidRPr="00137E76" w:rsidRDefault="00D15C76" w:rsidP="00D15C76">
      <w:pPr>
        <w:rPr>
          <w:rFonts w:ascii="Georgia" w:hAnsi="Georgia"/>
          <w:b/>
          <w:sz w:val="22"/>
        </w:rPr>
      </w:pPr>
    </w:p>
    <w:p w:rsidR="00D15C76" w:rsidRPr="00137E76" w:rsidRDefault="00D15C76" w:rsidP="00D15C76">
      <w:pPr>
        <w:rPr>
          <w:rFonts w:ascii="Georgia" w:hAnsi="Georgia"/>
          <w:b/>
          <w:sz w:val="22"/>
        </w:rPr>
      </w:pPr>
    </w:p>
    <w:p w:rsidR="00D15C76" w:rsidRPr="00137E76" w:rsidRDefault="00D15C76" w:rsidP="00D15C76">
      <w:pPr>
        <w:rPr>
          <w:rFonts w:ascii="Georgia" w:hAnsi="Georgia"/>
          <w:b/>
          <w:sz w:val="22"/>
        </w:rPr>
      </w:pPr>
    </w:p>
    <w:p w:rsidR="00D15C76" w:rsidRPr="00137E76" w:rsidRDefault="00D15C76" w:rsidP="00D15C76">
      <w:pPr>
        <w:tabs>
          <w:tab w:val="right" w:pos="9064"/>
        </w:tabs>
        <w:spacing w:before="120" w:after="120"/>
        <w:rPr>
          <w:rFonts w:ascii="Georgia" w:hAnsi="Georgia"/>
          <w:b/>
          <w:sz w:val="22"/>
        </w:rPr>
      </w:pPr>
    </w:p>
    <w:p w:rsidR="00D15C76" w:rsidRPr="00137E76" w:rsidRDefault="009122DE" w:rsidP="00D15C76">
      <w:pPr>
        <w:tabs>
          <w:tab w:val="right" w:pos="9064"/>
        </w:tabs>
        <w:spacing w:before="120" w:after="120"/>
        <w:rPr>
          <w:rFonts w:ascii="Georgia" w:hAnsi="Georgia"/>
          <w:b/>
          <w:sz w:val="32"/>
        </w:rPr>
      </w:pPr>
      <w:r w:rsidRPr="00137E76">
        <w:rPr>
          <w:rFonts w:ascii="Palatino Linotype" w:hAnsi="Palatino Linotype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173355</wp:posOffset>
                </wp:positionV>
                <wp:extent cx="800100" cy="228600"/>
                <wp:effectExtent l="3810" t="0" r="0" b="4445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C76" w:rsidRPr="00BE1680" w:rsidRDefault="00D15C76" w:rsidP="00D15C76"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begin"/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instrText xml:space="preserve"> TIME \@ "d. MMM. yyyy" </w:instrTex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separate"/>
                            </w:r>
                            <w:r w:rsidR="009122DE">
                              <w:rPr>
                                <w:rFonts w:ascii="Georgia" w:hAnsi="Georgia"/>
                                <w:noProof/>
                                <w:sz w:val="18"/>
                              </w:rPr>
                              <w:t>22. sep. 2017</w: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15pt;margin-top:13.65pt;width:6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" stroked="f">
                <o:lock v:ext="edit" aspectratio="t"/>
                <v:textbox inset="0,0,0,0">
                  <w:txbxContent>
                    <w:p w:rsidR="00D15C76" w:rsidRPr="00BE1680" w:rsidRDefault="00D15C76" w:rsidP="00D15C76"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begin"/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instrText xml:space="preserve"> TIME \@ "d. MMM. yyyy" </w:instrTex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separate"/>
                      </w:r>
                      <w:r w:rsidR="009122DE">
                        <w:rPr>
                          <w:rFonts w:ascii="Georgia" w:hAnsi="Georgia"/>
                          <w:noProof/>
                          <w:sz w:val="18"/>
                        </w:rPr>
                        <w:t>22. sep. 2017</w: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15C76" w:rsidRPr="00137E76">
        <w:rPr>
          <w:rFonts w:ascii="Georgia" w:hAnsi="Georgia"/>
          <w:b/>
          <w:sz w:val="32"/>
        </w:rPr>
        <w:tab/>
      </w:r>
    </w:p>
    <w:p w:rsidR="00D15C76" w:rsidRPr="00137E76" w:rsidRDefault="00D15C76" w:rsidP="00D15C76">
      <w:pPr>
        <w:spacing w:before="120" w:after="120"/>
        <w:rPr>
          <w:rFonts w:ascii="Georgia" w:hAnsi="Georgia"/>
          <w:b/>
          <w:sz w:val="32"/>
        </w:rPr>
      </w:pPr>
    </w:p>
    <w:p w:rsidR="00D15C76" w:rsidRPr="00137E76" w:rsidRDefault="00D15C76" w:rsidP="00D15C76">
      <w:pPr>
        <w:spacing w:before="120" w:after="120"/>
        <w:rPr>
          <w:rFonts w:ascii="Georgia" w:hAnsi="Georgia"/>
          <w:b/>
          <w:sz w:val="32"/>
        </w:rPr>
      </w:pPr>
      <w:r w:rsidRPr="00137E76">
        <w:rPr>
          <w:rFonts w:ascii="Georgia" w:hAnsi="Georgia"/>
          <w:b/>
          <w:sz w:val="32"/>
        </w:rPr>
        <w:t>Overskrift inn her</w:t>
      </w:r>
    </w:p>
    <w:p w:rsidR="00D15C76" w:rsidRPr="00137E76" w:rsidRDefault="00D15C76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 w:rsidRPr="00137E76">
        <w:rPr>
          <w:rFonts w:ascii="Georgia" w:hAnsi="Georgia"/>
          <w:color w:val="000000"/>
          <w:sz w:val="20"/>
        </w:rPr>
        <w:t>Brødtekst inn her</w:t>
      </w:r>
    </w:p>
    <w:p w:rsidR="00D15C76" w:rsidRPr="00137E76" w:rsidRDefault="00D15C76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D15C76" w:rsidRPr="00137E76" w:rsidRDefault="00D15C76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D15C76" w:rsidRPr="00137E76" w:rsidRDefault="00D15C76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b/>
          <w:color w:val="000000"/>
          <w:sz w:val="22"/>
        </w:rPr>
      </w:pPr>
      <w:r w:rsidRPr="00137E76">
        <w:rPr>
          <w:rFonts w:ascii="Georgia" w:hAnsi="Georgia"/>
          <w:b/>
          <w:color w:val="000000"/>
          <w:sz w:val="22"/>
        </w:rPr>
        <w:t>Med vennlig hilsen:</w:t>
      </w:r>
    </w:p>
    <w:p w:rsidR="00D15C76" w:rsidRPr="00137E76" w:rsidRDefault="00D15C76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 w:rsidRPr="00137E76">
        <w:rPr>
          <w:rFonts w:ascii="Georgia" w:hAnsi="Georgia"/>
          <w:color w:val="000000"/>
          <w:sz w:val="20"/>
        </w:rPr>
        <w:t>Avsenders navn her</w:t>
      </w:r>
    </w:p>
    <w:p w:rsidR="00D15C76" w:rsidRPr="00137E76" w:rsidRDefault="00D15C76" w:rsidP="00D15C76">
      <w:pPr>
        <w:spacing w:before="120"/>
        <w:rPr>
          <w:rFonts w:ascii="Georgia" w:hAnsi="Georgia"/>
          <w:sz w:val="20"/>
          <w:vertAlign w:val="subscript"/>
        </w:rPr>
      </w:pPr>
    </w:p>
    <w:sectPr w:rsidR="00D15C76" w:rsidRPr="00137E76" w:rsidSect="00D1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418" w:bottom="1440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DE" w:rsidRDefault="009122DE">
      <w:r>
        <w:separator/>
      </w:r>
    </w:p>
  </w:endnote>
  <w:endnote w:type="continuationSeparator" w:id="0">
    <w:p w:rsidR="009122DE" w:rsidRDefault="0091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DE" w:rsidRDefault="009122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76" w:rsidRPr="00137E76" w:rsidRDefault="009122DE" w:rsidP="00D15C76">
    <w:pPr>
      <w:pStyle w:val="Bunntekst"/>
      <w:spacing w:before="37" w:after="40"/>
      <w:rPr>
        <w:rFonts w:ascii="Georgia" w:hAnsi="Georgia"/>
        <w:b/>
      </w:rPr>
    </w:pPr>
    <w:r>
      <w:rPr>
        <w:rFonts w:ascii="Georgia" w:hAnsi="Georgia"/>
        <w:b/>
      </w:rPr>
      <w:t>[Navn på speidergruppe]</w:t>
    </w:r>
  </w:p>
  <w:p w:rsidR="00D15C76" w:rsidRPr="00137E76" w:rsidRDefault="009122DE" w:rsidP="00D15C76">
    <w:pPr>
      <w:pStyle w:val="Bunntekst"/>
      <w:spacing w:before="37"/>
      <w:rPr>
        <w:rFonts w:ascii="Georgia" w:hAnsi="Georgia"/>
        <w:sz w:val="18"/>
      </w:rPr>
    </w:pPr>
    <w:r>
      <w:rPr>
        <w:rFonts w:ascii="Georgia" w:hAnsi="Georgia"/>
        <w:sz w:val="18"/>
      </w:rPr>
      <w:t>A</w:t>
    </w:r>
    <w:r w:rsidR="00D15C76" w:rsidRPr="00137E76">
      <w:rPr>
        <w:rFonts w:ascii="Georgia" w:hAnsi="Georgia"/>
        <w:sz w:val="18"/>
      </w:rPr>
      <w:t xml:space="preserve">dresse: </w:t>
    </w:r>
    <w:r>
      <w:rPr>
        <w:rFonts w:ascii="Georgia" w:hAnsi="Georgia"/>
        <w:sz w:val="18"/>
      </w:rPr>
      <w:t>[Skriv inn adresse her]</w:t>
    </w:r>
  </w:p>
  <w:p w:rsidR="00D15C76" w:rsidRPr="00137E76" w:rsidRDefault="00D15C76" w:rsidP="00D15C76">
    <w:pPr>
      <w:pStyle w:val="Bunntekst"/>
      <w:spacing w:before="37"/>
      <w:rPr>
        <w:rFonts w:ascii="Georgia" w:hAnsi="Georgia"/>
        <w:b/>
        <w:sz w:val="18"/>
      </w:rPr>
    </w:pPr>
    <w:r w:rsidRPr="00137E76">
      <w:rPr>
        <w:rFonts w:ascii="Georgia" w:hAnsi="Georgia"/>
        <w:sz w:val="18"/>
      </w:rPr>
      <w:t xml:space="preserve">Telefon: </w:t>
    </w:r>
    <w:r w:rsidR="009122DE">
      <w:rPr>
        <w:rFonts w:ascii="Georgia" w:hAnsi="Georgia"/>
        <w:sz w:val="18"/>
      </w:rPr>
      <w:t>[Skriv inn telefonnummer]</w:t>
    </w:r>
    <w:r w:rsidRPr="00137E76">
      <w:rPr>
        <w:rFonts w:ascii="Georgia" w:hAnsi="Georgia"/>
        <w:sz w:val="18"/>
      </w:rPr>
      <w:t xml:space="preserve">  |  E-post: </w:t>
    </w:r>
    <w:r w:rsidR="009122DE">
      <w:rPr>
        <w:rFonts w:ascii="Georgia" w:hAnsi="Georgia"/>
        <w:sz w:val="18"/>
      </w:rPr>
      <w:t>[</w:t>
    </w:r>
    <w:r w:rsidR="009122DE" w:rsidRPr="009122DE">
      <w:rPr>
        <w:rFonts w:ascii="Georgia" w:hAnsi="Georgia"/>
        <w:sz w:val="18"/>
      </w:rPr>
      <w:t>skriv inn e-post</w:t>
    </w:r>
    <w:r w:rsidRPr="00137E76">
      <w:rPr>
        <w:rFonts w:ascii="Georgia" w:hAnsi="Georgia"/>
        <w:sz w:val="18"/>
      </w:rPr>
      <w:t xml:space="preserve">  |  </w:t>
    </w:r>
    <w:r w:rsidR="009122DE">
      <w:rPr>
        <w:rFonts w:ascii="Georgia" w:hAnsi="Georgia"/>
        <w:b/>
        <w:sz w:val="18"/>
      </w:rPr>
      <w:t>[Evt. nettadresse]</w:t>
    </w:r>
    <w:bookmarkStart w:id="0" w:name="_GoBack"/>
    <w:bookmarkEnd w:id="0"/>
  </w:p>
  <w:p w:rsidR="00D15C76" w:rsidRPr="00137E76" w:rsidRDefault="00D15C76" w:rsidP="00D15C76">
    <w:pPr>
      <w:pStyle w:val="Bunntekst"/>
      <w:spacing w:before="37"/>
      <w:rPr>
        <w:rFonts w:ascii="Georgia" w:hAnsi="Georgia"/>
        <w:b/>
        <w:sz w:val="18"/>
      </w:rPr>
    </w:pPr>
  </w:p>
  <w:p w:rsidR="00D15C76" w:rsidRPr="0060083C" w:rsidRDefault="00D15C76" w:rsidP="00D15C76">
    <w:pPr>
      <w:rPr>
        <w:rFonts w:ascii="Georgia" w:hAnsi="Georgia"/>
        <w:sz w:val="14"/>
        <w:lang w:val="en-GB"/>
      </w:rPr>
    </w:pPr>
    <w:r w:rsidRPr="0060083C">
      <w:rPr>
        <w:rFonts w:ascii="Georgia" w:hAnsi="Georgia"/>
        <w:sz w:val="14"/>
        <w:lang w:val="en-GB"/>
      </w:rPr>
      <w:t>Member of the World Organization of the Scout Movement (WOSM) and the World Association of Girl Guides and Girl Scouts (WAGGGS).</w:t>
    </w:r>
  </w:p>
  <w:p w:rsidR="00D15C76" w:rsidRPr="0060083C" w:rsidRDefault="00D15C76" w:rsidP="00D15C76">
    <w:pPr>
      <w:pStyle w:val="Bunntekst"/>
      <w:spacing w:before="37"/>
      <w:rPr>
        <w:rFonts w:ascii="Georgia" w:hAnsi="Georgia"/>
        <w:b/>
        <w:sz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DE" w:rsidRDefault="009122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DE" w:rsidRDefault="009122DE">
      <w:r>
        <w:separator/>
      </w:r>
    </w:p>
  </w:footnote>
  <w:footnote w:type="continuationSeparator" w:id="0">
    <w:p w:rsidR="009122DE" w:rsidRDefault="0091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DE" w:rsidRDefault="009122D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76" w:rsidRDefault="009122D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4678680</wp:posOffset>
          </wp:positionH>
          <wp:positionV relativeFrom="paragraph">
            <wp:posOffset>-193040</wp:posOffset>
          </wp:positionV>
          <wp:extent cx="1589405" cy="1388745"/>
          <wp:effectExtent l="0" t="0" r="0" b="0"/>
          <wp:wrapNone/>
          <wp:docPr id="4" name="Bilde 4" descr="Alltidberedt_fa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ltidberedt_fa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DE" w:rsidRDefault="009122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DE"/>
    <w:rsid w:val="00053873"/>
    <w:rsid w:val="000E1D4E"/>
    <w:rsid w:val="000E21B2"/>
    <w:rsid w:val="000E77E9"/>
    <w:rsid w:val="001263A6"/>
    <w:rsid w:val="0017439F"/>
    <w:rsid w:val="00194742"/>
    <w:rsid w:val="001F45FB"/>
    <w:rsid w:val="00200C0C"/>
    <w:rsid w:val="00213987"/>
    <w:rsid w:val="00217135"/>
    <w:rsid w:val="002454E5"/>
    <w:rsid w:val="002A56BD"/>
    <w:rsid w:val="002B14F0"/>
    <w:rsid w:val="002E46AE"/>
    <w:rsid w:val="003204A5"/>
    <w:rsid w:val="00360683"/>
    <w:rsid w:val="0039311D"/>
    <w:rsid w:val="003A62ED"/>
    <w:rsid w:val="0042534B"/>
    <w:rsid w:val="0044186D"/>
    <w:rsid w:val="00461DED"/>
    <w:rsid w:val="00477EF6"/>
    <w:rsid w:val="004941AA"/>
    <w:rsid w:val="004A59E7"/>
    <w:rsid w:val="004C0B73"/>
    <w:rsid w:val="00515D41"/>
    <w:rsid w:val="00552230"/>
    <w:rsid w:val="005568B3"/>
    <w:rsid w:val="005750FA"/>
    <w:rsid w:val="005B4B77"/>
    <w:rsid w:val="005E2351"/>
    <w:rsid w:val="005F2729"/>
    <w:rsid w:val="0060083C"/>
    <w:rsid w:val="00623DFC"/>
    <w:rsid w:val="00636BAE"/>
    <w:rsid w:val="006632C1"/>
    <w:rsid w:val="006A1ECC"/>
    <w:rsid w:val="006D211D"/>
    <w:rsid w:val="006F47AE"/>
    <w:rsid w:val="007000B1"/>
    <w:rsid w:val="00715165"/>
    <w:rsid w:val="0073002F"/>
    <w:rsid w:val="0074323B"/>
    <w:rsid w:val="00745E60"/>
    <w:rsid w:val="007B46EA"/>
    <w:rsid w:val="007C40C4"/>
    <w:rsid w:val="007F0BE3"/>
    <w:rsid w:val="00815BA4"/>
    <w:rsid w:val="008306F1"/>
    <w:rsid w:val="008308D8"/>
    <w:rsid w:val="00886723"/>
    <w:rsid w:val="008B26F6"/>
    <w:rsid w:val="009122DE"/>
    <w:rsid w:val="00912356"/>
    <w:rsid w:val="0091408F"/>
    <w:rsid w:val="0092792A"/>
    <w:rsid w:val="009C253B"/>
    <w:rsid w:val="009E022B"/>
    <w:rsid w:val="009E14AE"/>
    <w:rsid w:val="00A058CD"/>
    <w:rsid w:val="00A57866"/>
    <w:rsid w:val="00A61610"/>
    <w:rsid w:val="00AF720F"/>
    <w:rsid w:val="00B741F7"/>
    <w:rsid w:val="00B875AC"/>
    <w:rsid w:val="00B93396"/>
    <w:rsid w:val="00B97E88"/>
    <w:rsid w:val="00BB1EB3"/>
    <w:rsid w:val="00C100BD"/>
    <w:rsid w:val="00C263CE"/>
    <w:rsid w:val="00C37B44"/>
    <w:rsid w:val="00C843D7"/>
    <w:rsid w:val="00C85704"/>
    <w:rsid w:val="00C87C25"/>
    <w:rsid w:val="00C959D4"/>
    <w:rsid w:val="00D15C76"/>
    <w:rsid w:val="00D24DB4"/>
    <w:rsid w:val="00D44F79"/>
    <w:rsid w:val="00D71258"/>
    <w:rsid w:val="00DA0B42"/>
    <w:rsid w:val="00DC7651"/>
    <w:rsid w:val="00DD425A"/>
    <w:rsid w:val="00DD78FB"/>
    <w:rsid w:val="00DE4F55"/>
    <w:rsid w:val="00DF294A"/>
    <w:rsid w:val="00DF3588"/>
    <w:rsid w:val="00E06DCB"/>
    <w:rsid w:val="00E10938"/>
    <w:rsid w:val="00E26D95"/>
    <w:rsid w:val="00E30DD2"/>
    <w:rsid w:val="00E56C54"/>
    <w:rsid w:val="00E715CF"/>
    <w:rsid w:val="00E72CB0"/>
    <w:rsid w:val="00E77E3F"/>
    <w:rsid w:val="00F0277B"/>
    <w:rsid w:val="00F452FF"/>
    <w:rsid w:val="00F76F82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313EC92D"/>
  <w15:chartTrackingRefBased/>
  <w15:docId w15:val="{B696D7B3-B7B1-4235-8D04-7637D9E2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9122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 speidergruppe.dotx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Norges speiderforbund</Company>
  <LinksUpToDate>false</LinksUpToDate>
  <CharactersWithSpaces>163</CharactersWithSpaces>
  <SharedDoc>false</SharedDoc>
  <HLinks>
    <vt:vector size="12" baseType="variant">
      <vt:variant>
        <vt:i4>7733289</vt:i4>
      </vt:variant>
      <vt:variant>
        <vt:i4>3</vt:i4>
      </vt:variant>
      <vt:variant>
        <vt:i4>0</vt:i4>
      </vt:variant>
      <vt:variant>
        <vt:i4>5</vt:i4>
      </vt:variant>
      <vt:variant>
        <vt:lpwstr>http://www.speiding.no/</vt:lpwstr>
      </vt:variant>
      <vt:variant>
        <vt:lpwstr/>
      </vt:variant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mailto:nsf@speiding.no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Bendik Fjeldstad</dc:creator>
  <cp:keywords/>
  <cp:lastModifiedBy>Bendik Fjeldstad</cp:lastModifiedBy>
  <cp:revision>2</cp:revision>
  <cp:lastPrinted>2007-01-16T09:59:00Z</cp:lastPrinted>
  <dcterms:created xsi:type="dcterms:W3CDTF">2017-09-22T12:19:00Z</dcterms:created>
  <dcterms:modified xsi:type="dcterms:W3CDTF">2017-09-22T12:19:00Z</dcterms:modified>
</cp:coreProperties>
</file>