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76" w:rsidRPr="00137E76" w:rsidRDefault="00486688" w:rsidP="00D15C76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bookmarkStart w:id="0" w:name="_GoBack"/>
      <w:bookmarkEnd w:id="0"/>
      <w:r w:rsidRPr="00137E76"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1905" r="0" b="0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76" w:rsidRPr="00BE1680" w:rsidRDefault="00D15C76" w:rsidP="00D15C76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C27CD8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19. jun. 2017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D15C76" w:rsidRPr="00BE1680" w:rsidRDefault="00D15C76" w:rsidP="00D15C76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C27CD8">
                        <w:rPr>
                          <w:rFonts w:ascii="Georgia" w:hAnsi="Georgia"/>
                          <w:noProof/>
                          <w:sz w:val="18"/>
                        </w:rPr>
                        <w:t>19. jun. 2017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15C76" w:rsidRPr="00137E76" w:rsidRDefault="00D15C76" w:rsidP="00D15C76">
      <w:pPr>
        <w:spacing w:before="120" w:after="120"/>
        <w:rPr>
          <w:rFonts w:ascii="Georgia" w:hAnsi="Georgia"/>
          <w:b/>
          <w:sz w:val="32"/>
        </w:rPr>
      </w:pPr>
    </w:p>
    <w:p w:rsidR="00D15C76" w:rsidRPr="00486688" w:rsidRDefault="00486688" w:rsidP="00D15C76">
      <w:pPr>
        <w:spacing w:before="120" w:after="120"/>
        <w:rPr>
          <w:rFonts w:ascii="Georgia" w:hAnsi="Georgia"/>
          <w:b/>
          <w:sz w:val="34"/>
        </w:rPr>
      </w:pPr>
      <w:r>
        <w:rPr>
          <w:rFonts w:ascii="Georgia" w:hAnsi="Georgia"/>
          <w:b/>
          <w:sz w:val="32"/>
        </w:rPr>
        <w:t>Attest for [Skriv inn navn]</w:t>
      </w:r>
    </w:p>
    <w:p w:rsidR="00D15C76" w:rsidRPr="00137E76" w:rsidRDefault="00486688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[Skriv inn navn] har vært [skriv inn verv/stilling] i [navn på gruppe/krets/korps]. [Skriv litt om personen, hva han/hun har gjort og hvordan arbeidene er utført].</w:t>
      </w: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D15C76" w:rsidRPr="00137E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 w:rsidRPr="00137E76">
        <w:rPr>
          <w:rFonts w:ascii="Georgia" w:hAnsi="Georgia"/>
          <w:b/>
          <w:color w:val="000000"/>
          <w:sz w:val="22"/>
        </w:rPr>
        <w:t>Med vennlig hilsen:</w:t>
      </w:r>
    </w:p>
    <w:p w:rsidR="00D15C76" w:rsidRDefault="00D15C76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 w:rsidRPr="00137E76">
        <w:rPr>
          <w:rFonts w:ascii="Georgia" w:hAnsi="Georgia"/>
          <w:color w:val="000000"/>
          <w:sz w:val="20"/>
        </w:rPr>
        <w:t>Avsenders navn</w:t>
      </w:r>
      <w:r w:rsidR="00486688">
        <w:rPr>
          <w:rFonts w:ascii="Georgia" w:hAnsi="Georgia"/>
          <w:color w:val="000000"/>
          <w:sz w:val="20"/>
        </w:rPr>
        <w:t xml:space="preserve"> og verv</w:t>
      </w:r>
      <w:r w:rsidRPr="00137E76">
        <w:rPr>
          <w:rFonts w:ascii="Georgia" w:hAnsi="Georgia"/>
          <w:color w:val="000000"/>
          <w:sz w:val="20"/>
        </w:rPr>
        <w:t xml:space="preserve"> her</w:t>
      </w:r>
    </w:p>
    <w:p w:rsidR="00486688" w:rsidRDefault="00486688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942A58" w:rsidRDefault="00942A58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i/>
          <w:color w:val="000000"/>
          <w:sz w:val="20"/>
        </w:rPr>
      </w:pPr>
    </w:p>
    <w:p w:rsidR="00486688" w:rsidRPr="00942A58" w:rsidRDefault="00486688" w:rsidP="00D15C76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i/>
          <w:color w:val="000000"/>
          <w:sz w:val="20"/>
          <w:szCs w:val="20"/>
        </w:rPr>
      </w:pPr>
      <w:r w:rsidRPr="00942A58">
        <w:rPr>
          <w:rFonts w:ascii="Georgia" w:hAnsi="Georgia"/>
          <w:b/>
          <w:i/>
          <w:color w:val="000000"/>
          <w:sz w:val="20"/>
        </w:rPr>
        <w:t>Om Norges speiderforbund:</w:t>
      </w:r>
      <w:r w:rsidRPr="00942A58">
        <w:rPr>
          <w:rFonts w:ascii="Georgia" w:hAnsi="Georgia"/>
          <w:i/>
          <w:color w:val="000000"/>
          <w:sz w:val="20"/>
        </w:rPr>
        <w:t xml:space="preserve"> </w:t>
      </w:r>
      <w:r w:rsidRPr="00942A58">
        <w:rPr>
          <w:rFonts w:ascii="Georgia" w:hAnsi="Georgia"/>
          <w:i/>
          <w:sz w:val="20"/>
          <w:szCs w:val="20"/>
        </w:rPr>
        <w:t>Norges speiderforbund er en barne- og ungdomsorganisasjon med cirka 18 500 medlemmer. Medlemmene er organisert i rundt 400 lokale speidergrupper. Speideren startet i England for over 100 år siden, og er i dag verdens største barne- og ungdomsorganisasjon med 50 millioner medlemmer fordelt på mer enn 200 land.</w:t>
      </w:r>
    </w:p>
    <w:p w:rsidR="00D15C76" w:rsidRPr="00137E76" w:rsidRDefault="00D15C76" w:rsidP="00D15C76">
      <w:pPr>
        <w:spacing w:before="120"/>
        <w:rPr>
          <w:rFonts w:ascii="Georgia" w:hAnsi="Georgia"/>
          <w:sz w:val="20"/>
          <w:vertAlign w:val="subscript"/>
        </w:rPr>
      </w:pPr>
    </w:p>
    <w:sectPr w:rsidR="00D15C76" w:rsidRPr="00137E76" w:rsidSect="00D15C76">
      <w:headerReference w:type="default" r:id="rId7"/>
      <w:footerReference w:type="default" r:id="rId8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31" w:rsidRDefault="00143431">
      <w:r>
        <w:separator/>
      </w:r>
    </w:p>
  </w:endnote>
  <w:endnote w:type="continuationSeparator" w:id="0">
    <w:p w:rsidR="00143431" w:rsidRDefault="001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Pr="00137E76" w:rsidRDefault="00D15C76" w:rsidP="00D15C76">
    <w:pPr>
      <w:pStyle w:val="Bunntekst"/>
      <w:spacing w:before="37" w:after="40"/>
      <w:rPr>
        <w:rFonts w:ascii="Georgia" w:hAnsi="Georgia"/>
        <w:b/>
      </w:rPr>
    </w:pPr>
    <w:r w:rsidRPr="00137E76">
      <w:rPr>
        <w:rFonts w:ascii="Georgia" w:hAnsi="Georgia"/>
        <w:b/>
      </w:rPr>
      <w:t>NORGES SPEIDERFORBUND</w:t>
    </w:r>
  </w:p>
  <w:p w:rsidR="00D15C76" w:rsidRPr="00137E76" w:rsidRDefault="00D15C76" w:rsidP="00D15C76">
    <w:pPr>
      <w:pStyle w:val="Bunntekst"/>
      <w:spacing w:before="37"/>
      <w:rPr>
        <w:rFonts w:ascii="Georgia" w:hAnsi="Georgia"/>
        <w:sz w:val="18"/>
      </w:rPr>
    </w:pPr>
    <w:r w:rsidRPr="00137E76">
      <w:rPr>
        <w:rFonts w:ascii="Georgia" w:hAnsi="Georgia"/>
        <w:sz w:val="18"/>
      </w:rPr>
      <w:t>Besøksadresse: St. Olavs gate 25, 0166 Oslo  | Postadresse: Postboks 6910 St. Olavs plass, 0130 Oslo</w:t>
    </w:r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  <w:r w:rsidRPr="00137E76">
      <w:rPr>
        <w:rFonts w:ascii="Georgia" w:hAnsi="Georgia"/>
        <w:sz w:val="18"/>
      </w:rPr>
      <w:t xml:space="preserve">Telefon: 22 99 22 30  |  E-post: </w:t>
    </w:r>
    <w:hyperlink r:id="rId1" w:history="1">
      <w:r w:rsidRPr="00137E76">
        <w:rPr>
          <w:rStyle w:val="Hyperkobling"/>
          <w:rFonts w:ascii="Georgia" w:hAnsi="Georgia"/>
          <w:color w:val="auto"/>
          <w:sz w:val="18"/>
          <w:u w:val="none"/>
        </w:rPr>
        <w:t>nsf@speiding.no</w:t>
      </w:r>
    </w:hyperlink>
    <w:r w:rsidRPr="00137E76">
      <w:rPr>
        <w:rFonts w:ascii="Georgia" w:hAnsi="Georgia"/>
        <w:sz w:val="18"/>
      </w:rPr>
      <w:t xml:space="preserve">  |  </w:t>
    </w:r>
    <w:hyperlink r:id="rId2" w:history="1">
      <w:r w:rsidRPr="00137E76">
        <w:rPr>
          <w:rStyle w:val="Hyperkobling"/>
          <w:rFonts w:ascii="Georgia" w:hAnsi="Georgia"/>
          <w:b/>
          <w:color w:val="auto"/>
          <w:sz w:val="18"/>
        </w:rPr>
        <w:t>www.speiding.no</w:t>
      </w:r>
    </w:hyperlink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</w:p>
  <w:p w:rsidR="00D15C76" w:rsidRPr="0060083C" w:rsidRDefault="00D15C76" w:rsidP="00D15C76">
    <w:pPr>
      <w:rPr>
        <w:rFonts w:ascii="Georgia" w:hAnsi="Georgia"/>
        <w:sz w:val="14"/>
        <w:lang w:val="en-GB"/>
      </w:rPr>
    </w:pPr>
    <w:r w:rsidRPr="0060083C">
      <w:rPr>
        <w:rFonts w:ascii="Georgia" w:hAnsi="Georgia"/>
        <w:sz w:val="14"/>
        <w:lang w:val="en-GB"/>
      </w:rPr>
      <w:t>Member of the World Organization of the Scout Movement (WOSM) and the World Association of Girl Guides and Girl Scouts (WAGGGS).</w:t>
    </w:r>
  </w:p>
  <w:p w:rsidR="00D15C76" w:rsidRPr="0060083C" w:rsidRDefault="00D15C76" w:rsidP="00D15C76">
    <w:pPr>
      <w:pStyle w:val="Bunntekst"/>
      <w:spacing w:before="37"/>
      <w:rPr>
        <w:rFonts w:ascii="Georgia" w:hAnsi="Georgia"/>
        <w:b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31" w:rsidRDefault="00143431">
      <w:r>
        <w:separator/>
      </w:r>
    </w:p>
  </w:footnote>
  <w:footnote w:type="continuationSeparator" w:id="0">
    <w:p w:rsidR="00143431" w:rsidRDefault="0014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Default="0048668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-193040</wp:posOffset>
          </wp:positionV>
          <wp:extent cx="1589405" cy="1388745"/>
          <wp:effectExtent l="0" t="0" r="0" b="0"/>
          <wp:wrapNone/>
          <wp:docPr id="4" name="Bilde 4" descr="Alltidberedt_f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ltidberedt_f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D8"/>
    <w:rsid w:val="00053873"/>
    <w:rsid w:val="000E1D4E"/>
    <w:rsid w:val="000E21B2"/>
    <w:rsid w:val="000E77E9"/>
    <w:rsid w:val="001263A6"/>
    <w:rsid w:val="00143431"/>
    <w:rsid w:val="0017439F"/>
    <w:rsid w:val="00194742"/>
    <w:rsid w:val="001F45FB"/>
    <w:rsid w:val="00200C0C"/>
    <w:rsid w:val="00213987"/>
    <w:rsid w:val="00217135"/>
    <w:rsid w:val="002454E5"/>
    <w:rsid w:val="002A56BD"/>
    <w:rsid w:val="002B14F0"/>
    <w:rsid w:val="002E46AE"/>
    <w:rsid w:val="003204A5"/>
    <w:rsid w:val="00360683"/>
    <w:rsid w:val="0039311D"/>
    <w:rsid w:val="003A62ED"/>
    <w:rsid w:val="0042534B"/>
    <w:rsid w:val="0044186D"/>
    <w:rsid w:val="00461DED"/>
    <w:rsid w:val="00477EF6"/>
    <w:rsid w:val="00486688"/>
    <w:rsid w:val="004941AA"/>
    <w:rsid w:val="004A59E7"/>
    <w:rsid w:val="004C0B73"/>
    <w:rsid w:val="00515D41"/>
    <w:rsid w:val="00552230"/>
    <w:rsid w:val="005568B3"/>
    <w:rsid w:val="005750FA"/>
    <w:rsid w:val="005B4B77"/>
    <w:rsid w:val="005E2351"/>
    <w:rsid w:val="005F2729"/>
    <w:rsid w:val="0060083C"/>
    <w:rsid w:val="00623DFC"/>
    <w:rsid w:val="00636BAE"/>
    <w:rsid w:val="006632C1"/>
    <w:rsid w:val="006A1ECC"/>
    <w:rsid w:val="006D211D"/>
    <w:rsid w:val="006F47AE"/>
    <w:rsid w:val="007000B1"/>
    <w:rsid w:val="00715165"/>
    <w:rsid w:val="0073002F"/>
    <w:rsid w:val="0074323B"/>
    <w:rsid w:val="00745E60"/>
    <w:rsid w:val="007B46EA"/>
    <w:rsid w:val="007C40C4"/>
    <w:rsid w:val="007F0BE3"/>
    <w:rsid w:val="00815BA4"/>
    <w:rsid w:val="008306F1"/>
    <w:rsid w:val="008308D8"/>
    <w:rsid w:val="00886723"/>
    <w:rsid w:val="008B26F6"/>
    <w:rsid w:val="00912356"/>
    <w:rsid w:val="0091408F"/>
    <w:rsid w:val="0092792A"/>
    <w:rsid w:val="00942A58"/>
    <w:rsid w:val="009C253B"/>
    <w:rsid w:val="009E022B"/>
    <w:rsid w:val="009E14AE"/>
    <w:rsid w:val="00A058CD"/>
    <w:rsid w:val="00A57866"/>
    <w:rsid w:val="00A61610"/>
    <w:rsid w:val="00AF720F"/>
    <w:rsid w:val="00B741F7"/>
    <w:rsid w:val="00B875AC"/>
    <w:rsid w:val="00B93396"/>
    <w:rsid w:val="00B97E88"/>
    <w:rsid w:val="00BB1EB3"/>
    <w:rsid w:val="00C100BD"/>
    <w:rsid w:val="00C263CE"/>
    <w:rsid w:val="00C27CD8"/>
    <w:rsid w:val="00C37B44"/>
    <w:rsid w:val="00C843D7"/>
    <w:rsid w:val="00C85704"/>
    <w:rsid w:val="00C87C25"/>
    <w:rsid w:val="00C959D4"/>
    <w:rsid w:val="00D15C76"/>
    <w:rsid w:val="00D24DB4"/>
    <w:rsid w:val="00D44F79"/>
    <w:rsid w:val="00D71258"/>
    <w:rsid w:val="00DA0B42"/>
    <w:rsid w:val="00DC7651"/>
    <w:rsid w:val="00DD425A"/>
    <w:rsid w:val="00DD78FB"/>
    <w:rsid w:val="00DE4F55"/>
    <w:rsid w:val="00DF294A"/>
    <w:rsid w:val="00DF3588"/>
    <w:rsid w:val="00E06DCB"/>
    <w:rsid w:val="00E10938"/>
    <w:rsid w:val="00E26D95"/>
    <w:rsid w:val="00E56C54"/>
    <w:rsid w:val="00E715CF"/>
    <w:rsid w:val="00E72CB0"/>
    <w:rsid w:val="00E77E3F"/>
    <w:rsid w:val="00F0277B"/>
    <w:rsid w:val="00F452FF"/>
    <w:rsid w:val="00F76F82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4B39C71-B1F8-471B-982F-E1CDC68B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ding.no" TargetMode="External"/><Relationship Id="rId1" Type="http://schemas.openxmlformats.org/officeDocument/2006/relationships/hyperlink" Target="mailto:nsf@speid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er\Nye%20maler\Maler%20for%20Word\Attest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 mal.dotx</Template>
  <TotalTime>9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Norges speiderforbund</Company>
  <LinksUpToDate>false</LinksUpToDate>
  <CharactersWithSpaces>583</CharactersWithSpaces>
  <SharedDoc>false</SharedDoc>
  <HLinks>
    <vt:vector size="12" baseType="variant"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http://www.speiding.no/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mailto:nsf@speiding.no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Bendik Fjeldstad</dc:creator>
  <cp:keywords/>
  <cp:lastModifiedBy>Bendik Fjeldstad</cp:lastModifiedBy>
  <cp:revision>1</cp:revision>
  <cp:lastPrinted>2007-01-16T09:59:00Z</cp:lastPrinted>
  <dcterms:created xsi:type="dcterms:W3CDTF">2017-06-19T07:52:00Z</dcterms:created>
  <dcterms:modified xsi:type="dcterms:W3CDTF">2017-06-19T08:01:00Z</dcterms:modified>
</cp:coreProperties>
</file>